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EA" w:rsidRPr="002A116B" w:rsidRDefault="003920EA">
      <w:pPr>
        <w:rPr>
          <w:sz w:val="28"/>
          <w:szCs w:val="28"/>
        </w:rPr>
      </w:pPr>
      <w:r w:rsidRPr="002A116B">
        <w:rPr>
          <w:rFonts w:hint="eastAsia"/>
          <w:sz w:val="28"/>
          <w:szCs w:val="28"/>
        </w:rPr>
        <w:t>附件</w:t>
      </w:r>
      <w:r w:rsidRPr="002A116B">
        <w:rPr>
          <w:sz w:val="28"/>
          <w:szCs w:val="28"/>
        </w:rPr>
        <w:t>1</w:t>
      </w:r>
      <w:r w:rsidRPr="002A116B">
        <w:rPr>
          <w:rFonts w:hint="eastAsia"/>
          <w:sz w:val="28"/>
          <w:szCs w:val="28"/>
        </w:rPr>
        <w:t>：</w:t>
      </w:r>
    </w:p>
    <w:p w:rsidR="003920EA" w:rsidRPr="00725EC7" w:rsidRDefault="003920EA" w:rsidP="00725EC7">
      <w:pPr>
        <w:jc w:val="center"/>
        <w:rPr>
          <w:rFonts w:ascii="新宋体" w:eastAsia="新宋体" w:hAnsi="新宋体"/>
          <w:b/>
          <w:sz w:val="36"/>
          <w:szCs w:val="36"/>
        </w:rPr>
      </w:pPr>
      <w:r w:rsidRPr="00725EC7">
        <w:rPr>
          <w:rFonts w:ascii="新宋体" w:eastAsia="新宋体" w:hAnsi="新宋体" w:hint="eastAsia"/>
          <w:b/>
          <w:sz w:val="36"/>
          <w:szCs w:val="36"/>
        </w:rPr>
        <w:t>先进基层（流动）党支部推荐登记表</w:t>
      </w:r>
    </w:p>
    <w:p w:rsidR="003920EA" w:rsidRDefault="003920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3920EA" w:rsidRPr="007B01B1" w:rsidTr="007B01B1">
        <w:tc>
          <w:tcPr>
            <w:tcW w:w="2840" w:type="dxa"/>
            <w:gridSpan w:val="2"/>
          </w:tcPr>
          <w:p w:rsidR="003920EA" w:rsidRPr="007B01B1" w:rsidRDefault="003920EA" w:rsidP="007B01B1">
            <w:pPr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基层党组织名称</w:t>
            </w:r>
          </w:p>
        </w:tc>
        <w:tc>
          <w:tcPr>
            <w:tcW w:w="5682" w:type="dxa"/>
            <w:gridSpan w:val="4"/>
          </w:tcPr>
          <w:p w:rsidR="003920EA" w:rsidRPr="007B01B1" w:rsidRDefault="003920EA" w:rsidP="007B01B1">
            <w:pPr>
              <w:jc w:val="center"/>
              <w:rPr>
                <w:sz w:val="28"/>
                <w:szCs w:val="28"/>
              </w:rPr>
            </w:pPr>
          </w:p>
        </w:tc>
      </w:tr>
      <w:tr w:rsidR="003920EA" w:rsidRPr="007B01B1" w:rsidTr="007B01B1">
        <w:tc>
          <w:tcPr>
            <w:tcW w:w="1420" w:type="dxa"/>
          </w:tcPr>
          <w:p w:rsidR="003920EA" w:rsidRPr="007B01B1" w:rsidRDefault="003920EA" w:rsidP="007B01B1">
            <w:pPr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党员人数</w:t>
            </w:r>
          </w:p>
        </w:tc>
        <w:tc>
          <w:tcPr>
            <w:tcW w:w="1420" w:type="dxa"/>
          </w:tcPr>
          <w:p w:rsidR="003920EA" w:rsidRPr="007B01B1" w:rsidRDefault="003920EA" w:rsidP="007B0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3920EA" w:rsidRPr="007B01B1" w:rsidRDefault="003920EA" w:rsidP="007B01B1">
            <w:pPr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职工人数</w:t>
            </w:r>
          </w:p>
        </w:tc>
        <w:tc>
          <w:tcPr>
            <w:tcW w:w="1420" w:type="dxa"/>
          </w:tcPr>
          <w:p w:rsidR="003920EA" w:rsidRPr="007B01B1" w:rsidRDefault="003920EA" w:rsidP="007B0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920EA" w:rsidRPr="007B01B1" w:rsidRDefault="003920EA" w:rsidP="007B01B1">
            <w:pPr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书记姓名</w:t>
            </w:r>
          </w:p>
        </w:tc>
        <w:tc>
          <w:tcPr>
            <w:tcW w:w="1421" w:type="dxa"/>
          </w:tcPr>
          <w:p w:rsidR="003920EA" w:rsidRPr="007B01B1" w:rsidRDefault="003920EA" w:rsidP="007B01B1">
            <w:pPr>
              <w:jc w:val="center"/>
              <w:rPr>
                <w:sz w:val="28"/>
                <w:szCs w:val="28"/>
              </w:rPr>
            </w:pPr>
          </w:p>
        </w:tc>
      </w:tr>
      <w:tr w:rsidR="003920EA" w:rsidRPr="007B01B1" w:rsidTr="007B01B1">
        <w:trPr>
          <w:trHeight w:val="10041"/>
        </w:trPr>
        <w:tc>
          <w:tcPr>
            <w:tcW w:w="8522" w:type="dxa"/>
            <w:gridSpan w:val="6"/>
          </w:tcPr>
          <w:p w:rsidR="003920EA" w:rsidRPr="007B01B1" w:rsidRDefault="003920EA">
            <w:pPr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主要事迹：</w:t>
            </w:r>
            <w:bookmarkStart w:id="0" w:name="_GoBack"/>
            <w:bookmarkEnd w:id="0"/>
          </w:p>
        </w:tc>
      </w:tr>
    </w:tbl>
    <w:p w:rsidR="003920EA" w:rsidRDefault="003920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6429"/>
      </w:tblGrid>
      <w:tr w:rsidR="003920EA" w:rsidRPr="007B01B1" w:rsidTr="007B01B1">
        <w:trPr>
          <w:trHeight w:val="3109"/>
        </w:trPr>
        <w:tc>
          <w:tcPr>
            <w:tcW w:w="2093" w:type="dxa"/>
            <w:vAlign w:val="center"/>
          </w:tcPr>
          <w:p w:rsidR="003920EA" w:rsidRPr="007B01B1" w:rsidRDefault="003920EA" w:rsidP="007B01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奖</w:t>
            </w:r>
          </w:p>
          <w:p w:rsidR="003920EA" w:rsidRPr="007B01B1" w:rsidRDefault="003920EA" w:rsidP="007B01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惩</w:t>
            </w:r>
          </w:p>
          <w:p w:rsidR="003920EA" w:rsidRPr="007B01B1" w:rsidRDefault="003920EA" w:rsidP="007B01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情</w:t>
            </w:r>
          </w:p>
          <w:p w:rsidR="003920EA" w:rsidRPr="007B01B1" w:rsidRDefault="003920EA" w:rsidP="007B01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6429" w:type="dxa"/>
          </w:tcPr>
          <w:p w:rsidR="003920EA" w:rsidRPr="007B01B1" w:rsidRDefault="003920EA">
            <w:pPr>
              <w:rPr>
                <w:sz w:val="28"/>
                <w:szCs w:val="28"/>
              </w:rPr>
            </w:pPr>
            <w:r w:rsidRPr="007B01B1">
              <w:rPr>
                <w:sz w:val="28"/>
                <w:szCs w:val="28"/>
              </w:rPr>
              <w:t xml:space="preserve">    </w:t>
            </w:r>
          </w:p>
        </w:tc>
      </w:tr>
      <w:tr w:rsidR="003920EA" w:rsidRPr="007B01B1" w:rsidTr="007B01B1">
        <w:trPr>
          <w:trHeight w:val="3251"/>
        </w:trPr>
        <w:tc>
          <w:tcPr>
            <w:tcW w:w="2093" w:type="dxa"/>
            <w:vAlign w:val="center"/>
          </w:tcPr>
          <w:p w:rsidR="003920EA" w:rsidRPr="007B01B1" w:rsidRDefault="003920EA" w:rsidP="007B01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推</w:t>
            </w:r>
          </w:p>
          <w:p w:rsidR="003920EA" w:rsidRPr="007B01B1" w:rsidRDefault="003920EA" w:rsidP="007B01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荐</w:t>
            </w:r>
          </w:p>
          <w:p w:rsidR="003920EA" w:rsidRPr="007B01B1" w:rsidRDefault="003920EA" w:rsidP="007B01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单</w:t>
            </w:r>
          </w:p>
          <w:p w:rsidR="003920EA" w:rsidRPr="007B01B1" w:rsidRDefault="003920EA" w:rsidP="007B01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位</w:t>
            </w:r>
          </w:p>
          <w:p w:rsidR="003920EA" w:rsidRPr="007B01B1" w:rsidRDefault="003920EA" w:rsidP="007B01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意</w:t>
            </w:r>
          </w:p>
          <w:p w:rsidR="003920EA" w:rsidRPr="007B01B1" w:rsidRDefault="003920EA" w:rsidP="007B01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429" w:type="dxa"/>
          </w:tcPr>
          <w:p w:rsidR="003920EA" w:rsidRPr="007B01B1" w:rsidRDefault="003920EA">
            <w:pPr>
              <w:rPr>
                <w:sz w:val="28"/>
                <w:szCs w:val="28"/>
              </w:rPr>
            </w:pPr>
          </w:p>
          <w:p w:rsidR="003920EA" w:rsidRPr="007B01B1" w:rsidRDefault="003920EA">
            <w:pPr>
              <w:rPr>
                <w:sz w:val="28"/>
                <w:szCs w:val="28"/>
              </w:rPr>
            </w:pPr>
          </w:p>
          <w:p w:rsidR="003920EA" w:rsidRPr="007B01B1" w:rsidRDefault="003920EA">
            <w:pPr>
              <w:rPr>
                <w:sz w:val="28"/>
                <w:szCs w:val="28"/>
              </w:rPr>
            </w:pPr>
          </w:p>
          <w:p w:rsidR="003920EA" w:rsidRPr="007B01B1" w:rsidRDefault="003920EA" w:rsidP="003920EA">
            <w:pPr>
              <w:ind w:firstLineChars="1300" w:firstLine="31680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（盖章）</w:t>
            </w:r>
          </w:p>
          <w:p w:rsidR="003920EA" w:rsidRPr="007B01B1" w:rsidRDefault="003920EA" w:rsidP="003920EA">
            <w:pPr>
              <w:ind w:firstLineChars="1350" w:firstLine="31680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年</w:t>
            </w:r>
            <w:r w:rsidRPr="007B01B1">
              <w:rPr>
                <w:sz w:val="28"/>
                <w:szCs w:val="28"/>
              </w:rPr>
              <w:t xml:space="preserve">   </w:t>
            </w:r>
            <w:r w:rsidRPr="007B01B1">
              <w:rPr>
                <w:rFonts w:hint="eastAsia"/>
                <w:sz w:val="28"/>
                <w:szCs w:val="28"/>
              </w:rPr>
              <w:t>月</w:t>
            </w:r>
            <w:r w:rsidRPr="007B01B1">
              <w:rPr>
                <w:sz w:val="28"/>
                <w:szCs w:val="28"/>
              </w:rPr>
              <w:t xml:space="preserve">   </w:t>
            </w:r>
            <w:r w:rsidRPr="007B01B1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920EA" w:rsidRPr="007B01B1" w:rsidTr="007B01B1">
        <w:trPr>
          <w:trHeight w:val="3256"/>
        </w:trPr>
        <w:tc>
          <w:tcPr>
            <w:tcW w:w="2093" w:type="dxa"/>
            <w:vAlign w:val="center"/>
          </w:tcPr>
          <w:p w:rsidR="003920EA" w:rsidRPr="007B01B1" w:rsidRDefault="003920EA" w:rsidP="007B01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党</w:t>
            </w:r>
          </w:p>
          <w:p w:rsidR="003920EA" w:rsidRPr="007B01B1" w:rsidRDefault="003920EA" w:rsidP="007B01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委</w:t>
            </w:r>
          </w:p>
          <w:p w:rsidR="003920EA" w:rsidRPr="007B01B1" w:rsidRDefault="003920EA" w:rsidP="007B01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意</w:t>
            </w:r>
          </w:p>
          <w:p w:rsidR="003920EA" w:rsidRPr="007B01B1" w:rsidRDefault="003920EA" w:rsidP="007B01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429" w:type="dxa"/>
          </w:tcPr>
          <w:p w:rsidR="003920EA" w:rsidRPr="007B01B1" w:rsidRDefault="003920EA" w:rsidP="003920EA">
            <w:pPr>
              <w:ind w:firstLineChars="1300" w:firstLine="31680"/>
              <w:rPr>
                <w:sz w:val="28"/>
                <w:szCs w:val="28"/>
              </w:rPr>
            </w:pPr>
          </w:p>
          <w:p w:rsidR="003920EA" w:rsidRPr="007B01B1" w:rsidRDefault="003920EA" w:rsidP="003920EA">
            <w:pPr>
              <w:ind w:firstLineChars="1300" w:firstLine="31680"/>
              <w:rPr>
                <w:sz w:val="28"/>
                <w:szCs w:val="28"/>
              </w:rPr>
            </w:pPr>
          </w:p>
          <w:p w:rsidR="003920EA" w:rsidRPr="007B01B1" w:rsidRDefault="003920EA" w:rsidP="003920EA">
            <w:pPr>
              <w:ind w:firstLineChars="1300" w:firstLine="31680"/>
              <w:rPr>
                <w:sz w:val="28"/>
                <w:szCs w:val="28"/>
              </w:rPr>
            </w:pPr>
          </w:p>
          <w:p w:rsidR="003920EA" w:rsidRPr="007B01B1" w:rsidRDefault="003920EA" w:rsidP="003920EA">
            <w:pPr>
              <w:ind w:firstLineChars="1300" w:firstLine="31680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（盖章）</w:t>
            </w:r>
          </w:p>
          <w:p w:rsidR="003920EA" w:rsidRPr="007B01B1" w:rsidRDefault="003920EA" w:rsidP="003920EA">
            <w:pPr>
              <w:ind w:firstLineChars="1350" w:firstLine="31680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年</w:t>
            </w:r>
            <w:r w:rsidRPr="007B01B1">
              <w:rPr>
                <w:sz w:val="28"/>
                <w:szCs w:val="28"/>
              </w:rPr>
              <w:t xml:space="preserve">   </w:t>
            </w:r>
            <w:r w:rsidRPr="007B01B1">
              <w:rPr>
                <w:rFonts w:hint="eastAsia"/>
                <w:sz w:val="28"/>
                <w:szCs w:val="28"/>
              </w:rPr>
              <w:t>月</w:t>
            </w:r>
            <w:r w:rsidRPr="007B01B1">
              <w:rPr>
                <w:sz w:val="28"/>
                <w:szCs w:val="28"/>
              </w:rPr>
              <w:t xml:space="preserve">   </w:t>
            </w:r>
            <w:r w:rsidRPr="007B01B1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920EA" w:rsidRPr="007B01B1" w:rsidTr="007B01B1">
        <w:trPr>
          <w:trHeight w:val="2834"/>
        </w:trPr>
        <w:tc>
          <w:tcPr>
            <w:tcW w:w="2093" w:type="dxa"/>
            <w:vAlign w:val="center"/>
          </w:tcPr>
          <w:p w:rsidR="003920EA" w:rsidRPr="007B01B1" w:rsidRDefault="003920EA" w:rsidP="007B01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备</w:t>
            </w:r>
          </w:p>
          <w:p w:rsidR="003920EA" w:rsidRPr="007B01B1" w:rsidRDefault="003920EA" w:rsidP="007B01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01B1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429" w:type="dxa"/>
          </w:tcPr>
          <w:p w:rsidR="003920EA" w:rsidRPr="007B01B1" w:rsidRDefault="003920EA">
            <w:pPr>
              <w:rPr>
                <w:sz w:val="28"/>
                <w:szCs w:val="28"/>
              </w:rPr>
            </w:pPr>
          </w:p>
        </w:tc>
      </w:tr>
    </w:tbl>
    <w:p w:rsidR="003920EA" w:rsidRPr="002A116B" w:rsidRDefault="003920EA" w:rsidP="003920EA">
      <w:pPr>
        <w:ind w:firstLineChars="7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制表单位：中共湖南省人力资源服务中心委员会</w:t>
      </w:r>
    </w:p>
    <w:sectPr w:rsidR="003920EA" w:rsidRPr="002A116B" w:rsidSect="00ED7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16B"/>
    <w:rsid w:val="002057C7"/>
    <w:rsid w:val="002A116B"/>
    <w:rsid w:val="002A4B24"/>
    <w:rsid w:val="003920EA"/>
    <w:rsid w:val="00485E8E"/>
    <w:rsid w:val="004C7549"/>
    <w:rsid w:val="00612E1F"/>
    <w:rsid w:val="00725EC7"/>
    <w:rsid w:val="007B01B1"/>
    <w:rsid w:val="00ED7F41"/>
    <w:rsid w:val="00FE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116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23</Words>
  <Characters>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PortableAppC.com</dc:creator>
  <cp:keywords/>
  <dc:description/>
  <cp:lastModifiedBy>My</cp:lastModifiedBy>
  <cp:revision>4</cp:revision>
  <dcterms:created xsi:type="dcterms:W3CDTF">2016-05-27T03:49:00Z</dcterms:created>
  <dcterms:modified xsi:type="dcterms:W3CDTF">2016-06-12T07:26:00Z</dcterms:modified>
</cp:coreProperties>
</file>